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A4" w:rsidRDefault="00631AA4" w:rsidP="005616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631AA4" w:rsidRPr="00D05431" w:rsidRDefault="00631AA4" w:rsidP="005616E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05431">
        <w:rPr>
          <w:rFonts w:ascii="Times New Roman" w:hAnsi="Times New Roman"/>
          <w:b/>
          <w:sz w:val="36"/>
          <w:szCs w:val="36"/>
        </w:rPr>
        <w:t xml:space="preserve">Solicitud de Inscripción, Open Week 2014 CCC-INAOE </w:t>
      </w:r>
    </w:p>
    <w:p w:rsidR="00631AA4" w:rsidRPr="00D05431" w:rsidRDefault="00631AA4" w:rsidP="005616E6">
      <w:pPr>
        <w:spacing w:line="240" w:lineRule="auto"/>
        <w:rPr>
          <w:rFonts w:ascii="Times New Roman" w:hAnsi="Times New Roman"/>
        </w:rPr>
      </w:pPr>
    </w:p>
    <w:p w:rsidR="00631AA4" w:rsidRPr="00D05431" w:rsidRDefault="00631AA4">
      <w:pPr>
        <w:rPr>
          <w:rFonts w:ascii="Times New Roman" w:hAnsi="Times New Roman"/>
          <w:b/>
        </w:rPr>
      </w:pPr>
      <w:r w:rsidRPr="00D05431">
        <w:rPr>
          <w:rFonts w:ascii="Times New Roman" w:hAnsi="Times New Roman"/>
          <w:b/>
          <w:sz w:val="24"/>
        </w:rPr>
        <w:t>INFORMACIÓN GENERAL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Nombre: _________________________________________________</w:t>
      </w:r>
      <w:r w:rsidRPr="00D05431">
        <w:rPr>
          <w:rFonts w:ascii="Times New Roman" w:hAnsi="Times New Roman"/>
          <w:szCs w:val="24"/>
        </w:rPr>
        <w:tab/>
        <w:t>Edad: _________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Institución Actual: _________________________________________________________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Carrera: ____________________________________</w:t>
      </w:r>
      <w:r w:rsidRPr="00D05431">
        <w:rPr>
          <w:rFonts w:ascii="Times New Roman" w:hAnsi="Times New Roman"/>
          <w:szCs w:val="24"/>
        </w:rPr>
        <w:tab/>
        <w:t>Semestre Actual: _____________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Nacionalidad: ________________________________</w:t>
      </w:r>
    </w:p>
    <w:p w:rsidR="00631AA4" w:rsidRPr="00D05431" w:rsidRDefault="00631AA4" w:rsidP="001829E0">
      <w:pPr>
        <w:spacing w:after="0"/>
        <w:rPr>
          <w:rFonts w:ascii="Times New Roman" w:hAnsi="Times New Roman"/>
          <w:sz w:val="24"/>
          <w:szCs w:val="24"/>
        </w:rPr>
      </w:pPr>
    </w:p>
    <w:p w:rsidR="00631AA4" w:rsidRPr="00D05431" w:rsidRDefault="00631AA4">
      <w:pPr>
        <w:rPr>
          <w:rFonts w:ascii="Times New Roman" w:hAnsi="Times New Roman"/>
          <w:b/>
          <w:sz w:val="24"/>
          <w:szCs w:val="24"/>
        </w:rPr>
      </w:pPr>
      <w:r w:rsidRPr="00D05431">
        <w:rPr>
          <w:rFonts w:ascii="Times New Roman" w:hAnsi="Times New Roman"/>
          <w:b/>
          <w:sz w:val="24"/>
          <w:szCs w:val="24"/>
        </w:rPr>
        <w:t>INFORMACIÓN DE CONTACTO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Dirección: ________________________________________________________________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_________________________________________________________________________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E-mail (obligatorio): _________________________ Teléfono: ______________________</w:t>
      </w:r>
    </w:p>
    <w:p w:rsidR="00631AA4" w:rsidRPr="00D05431" w:rsidRDefault="00631AA4" w:rsidP="001829E0">
      <w:pPr>
        <w:spacing w:after="0"/>
        <w:rPr>
          <w:rFonts w:ascii="Times New Roman" w:hAnsi="Times New Roman"/>
          <w:sz w:val="24"/>
          <w:szCs w:val="24"/>
        </w:rPr>
      </w:pPr>
    </w:p>
    <w:p w:rsidR="00631AA4" w:rsidRPr="00D05431" w:rsidRDefault="00631AA4">
      <w:pPr>
        <w:rPr>
          <w:rFonts w:ascii="Times New Roman" w:hAnsi="Times New Roman"/>
          <w:b/>
          <w:sz w:val="24"/>
          <w:szCs w:val="24"/>
        </w:rPr>
      </w:pPr>
      <w:r w:rsidRPr="00D05431">
        <w:rPr>
          <w:rFonts w:ascii="Times New Roman" w:hAnsi="Times New Roman"/>
          <w:b/>
          <w:sz w:val="24"/>
          <w:szCs w:val="24"/>
        </w:rPr>
        <w:t>INTERÉS ACADÉMICO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Favor de escribir sus 3 principales áreas de interés:</w:t>
      </w:r>
    </w:p>
    <w:p w:rsidR="00631AA4" w:rsidRPr="00D05431" w:rsidRDefault="00631AA4" w:rsidP="00A93A69">
      <w:pPr>
        <w:pStyle w:val="ListParagraph"/>
        <w:numPr>
          <w:ilvl w:val="0"/>
          <w:numId w:val="1"/>
          <w:numberingChange w:id="0" w:author="Unknown" w:date="2014-03-05T14:26:00Z" w:original="%1:1:0:)"/>
        </w:num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_________________________________________________________________</w:t>
      </w:r>
    </w:p>
    <w:p w:rsidR="00631AA4" w:rsidRPr="00D05431" w:rsidRDefault="00631AA4" w:rsidP="00A93A69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A93A69">
      <w:pPr>
        <w:pStyle w:val="ListParagraph"/>
        <w:numPr>
          <w:ilvl w:val="0"/>
          <w:numId w:val="1"/>
          <w:numberingChange w:id="1" w:author="Unknown" w:date="2014-03-05T14:26:00Z" w:original="%1:2:0:)"/>
        </w:num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_________________________________________________________________</w:t>
      </w:r>
    </w:p>
    <w:p w:rsidR="00631AA4" w:rsidRPr="00D05431" w:rsidRDefault="00631AA4" w:rsidP="00A93A69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A93A69">
      <w:pPr>
        <w:pStyle w:val="ListParagraph"/>
        <w:numPr>
          <w:ilvl w:val="0"/>
          <w:numId w:val="1"/>
          <w:numberingChange w:id="2" w:author="Unknown" w:date="2014-03-05T14:26:00Z" w:original="%1:3:0:)"/>
        </w:num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_________________________________________________________________</w:t>
      </w:r>
    </w:p>
    <w:p w:rsidR="00631AA4" w:rsidRPr="00D05431" w:rsidRDefault="00631AA4">
      <w:pPr>
        <w:rPr>
          <w:rFonts w:ascii="Times New Roman" w:hAnsi="Times New Roman"/>
          <w:szCs w:val="24"/>
        </w:rPr>
      </w:pP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Por favor describa brevemente su motivación para participar en este evento: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________________________________________________________________________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________________________________________________________________________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________________________________________________________________________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________________________________________________________________________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________________________________________________________________________</w:t>
      </w:r>
    </w:p>
    <w:p w:rsidR="00631AA4" w:rsidRPr="00D05431" w:rsidRDefault="00631AA4" w:rsidP="00D05431">
      <w:pPr>
        <w:jc w:val="both"/>
        <w:rPr>
          <w:rFonts w:ascii="Times New Roman" w:hAnsi="Times New Roman"/>
          <w:szCs w:val="24"/>
        </w:rPr>
      </w:pPr>
    </w:p>
    <w:p w:rsidR="00631AA4" w:rsidRPr="00D05431" w:rsidRDefault="00631AA4" w:rsidP="00D05431">
      <w:pPr>
        <w:jc w:val="both"/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Contamos con unas cuantas becas para ayudar a prospectos estudiantes a asistir a este evento. Por favor responda a las siguientes preguntas para ayudarnos a tomar decisiones sobre cómo brindarles este beneficio. Por favor solo pida lo que en realidad necesita para tener más posibilidades de ser considerado.</w:t>
      </w:r>
    </w:p>
    <w:p w:rsidR="00631AA4" w:rsidRPr="00D05431" w:rsidRDefault="00631AA4">
      <w:pPr>
        <w:rPr>
          <w:rFonts w:ascii="Times New Roman" w:hAnsi="Times New Roman"/>
          <w:szCs w:val="24"/>
        </w:rPr>
      </w:pPr>
      <w:bookmarkStart w:id="3" w:name="_GoBack"/>
      <w:bookmarkEnd w:id="3"/>
    </w:p>
    <w:p w:rsidR="00631AA4" w:rsidRPr="00D05431" w:rsidRDefault="00631AA4" w:rsidP="00F74CD5">
      <w:pPr>
        <w:pStyle w:val="ListParagraph"/>
        <w:numPr>
          <w:ilvl w:val="0"/>
          <w:numId w:val="2"/>
          <w:numberingChange w:id="4" w:author="Unknown" w:date="2014-03-05T14:26:00Z" w:original="%1:1:0:)"/>
        </w:num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¿Requiere de apoyo financiero para asistir a este evento?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(SI)</w:t>
      </w:r>
      <w:r w:rsidRPr="00D05431">
        <w:rPr>
          <w:rFonts w:ascii="Times New Roman" w:hAnsi="Times New Roman"/>
          <w:szCs w:val="24"/>
        </w:rPr>
        <w:tab/>
      </w:r>
      <w:r w:rsidRPr="00D05431">
        <w:rPr>
          <w:rFonts w:ascii="Times New Roman" w:hAnsi="Times New Roman"/>
          <w:szCs w:val="24"/>
        </w:rPr>
        <w:tab/>
        <w:t>(NO)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F74CD5">
      <w:pPr>
        <w:pStyle w:val="ListParagraph"/>
        <w:numPr>
          <w:ilvl w:val="0"/>
          <w:numId w:val="2"/>
          <w:numberingChange w:id="5" w:author="Unknown" w:date="2014-03-05T14:26:00Z" w:original="%1:2:0:)"/>
        </w:num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¿Podría asistir a este evento aún sin apoyo financiero?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(SI)</w:t>
      </w:r>
      <w:r w:rsidRPr="00D05431">
        <w:rPr>
          <w:rFonts w:ascii="Times New Roman" w:hAnsi="Times New Roman"/>
          <w:szCs w:val="24"/>
        </w:rPr>
        <w:tab/>
      </w:r>
      <w:r w:rsidRPr="00D05431">
        <w:rPr>
          <w:rFonts w:ascii="Times New Roman" w:hAnsi="Times New Roman"/>
          <w:szCs w:val="24"/>
        </w:rPr>
        <w:tab/>
        <w:t>(NO)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F74CD5">
      <w:pPr>
        <w:pStyle w:val="ListParagraph"/>
        <w:numPr>
          <w:ilvl w:val="0"/>
          <w:numId w:val="2"/>
          <w:numberingChange w:id="6" w:author="Unknown" w:date="2014-03-05T14:26:00Z" w:original="%1:3:0:)"/>
        </w:num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¿Requiere apoyo financiero para transporte?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(SI)</w:t>
      </w:r>
      <w:r w:rsidRPr="00D05431">
        <w:rPr>
          <w:rFonts w:ascii="Times New Roman" w:hAnsi="Times New Roman"/>
          <w:szCs w:val="24"/>
        </w:rPr>
        <w:tab/>
      </w:r>
      <w:r w:rsidRPr="00D05431">
        <w:rPr>
          <w:rFonts w:ascii="Times New Roman" w:hAnsi="Times New Roman"/>
          <w:szCs w:val="24"/>
        </w:rPr>
        <w:tab/>
        <w:t>(NO)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Nota: Solo será posible cubrir transporte terrestre a nivel nacional.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F74CD5">
      <w:pPr>
        <w:pStyle w:val="ListParagraph"/>
        <w:numPr>
          <w:ilvl w:val="0"/>
          <w:numId w:val="2"/>
          <w:numberingChange w:id="7" w:author="Unknown" w:date="2014-03-05T14:26:00Z" w:original="%1:4:0:)"/>
        </w:num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¿Requiere apoyo financiero para hospedaje?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(SI)</w:t>
      </w:r>
      <w:r w:rsidRPr="00D05431">
        <w:rPr>
          <w:rFonts w:ascii="Times New Roman" w:hAnsi="Times New Roman"/>
          <w:szCs w:val="24"/>
        </w:rPr>
        <w:tab/>
      </w:r>
      <w:r w:rsidRPr="00D05431">
        <w:rPr>
          <w:rFonts w:ascii="Times New Roman" w:hAnsi="Times New Roman"/>
          <w:szCs w:val="24"/>
        </w:rPr>
        <w:tab/>
        <w:t>(NO)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F74CD5">
      <w:pPr>
        <w:pStyle w:val="ListParagraph"/>
        <w:numPr>
          <w:ilvl w:val="0"/>
          <w:numId w:val="2"/>
          <w:numberingChange w:id="8" w:author="Unknown" w:date="2014-03-05T14:26:00Z" w:original="%1:5:0:)"/>
        </w:num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¿Requiere apoyo financiero para alimentos?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(SI)</w:t>
      </w:r>
      <w:r w:rsidRPr="00D05431">
        <w:rPr>
          <w:rFonts w:ascii="Times New Roman" w:hAnsi="Times New Roman"/>
          <w:szCs w:val="24"/>
        </w:rPr>
        <w:tab/>
      </w:r>
      <w:r w:rsidRPr="00D05431">
        <w:rPr>
          <w:rFonts w:ascii="Times New Roman" w:hAnsi="Times New Roman"/>
          <w:szCs w:val="24"/>
        </w:rPr>
        <w:tab/>
        <w:t>(NO)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>
      <w:pPr>
        <w:pStyle w:val="ListParagraph"/>
        <w:numPr>
          <w:ilvl w:val="0"/>
          <w:numId w:val="2"/>
          <w:numberingChange w:id="9" w:author="Unknown" w:date="2014-03-05T14:26:00Z" w:original="%1:6:0:)"/>
        </w:num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En caso de ser extranjero, ¿Requiere de una visa para viajar a México?</w:t>
      </w:r>
    </w:p>
    <w:p w:rsidR="00631AA4" w:rsidRPr="00D05431" w:rsidRDefault="00631AA4" w:rsidP="00BD2E9B">
      <w:pPr>
        <w:pStyle w:val="ListParagraph"/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(SI)</w:t>
      </w:r>
      <w:r w:rsidRPr="00D05431">
        <w:rPr>
          <w:rFonts w:ascii="Times New Roman" w:hAnsi="Times New Roman"/>
          <w:szCs w:val="24"/>
        </w:rPr>
        <w:tab/>
      </w:r>
      <w:r w:rsidRPr="00D05431">
        <w:rPr>
          <w:rFonts w:ascii="Times New Roman" w:hAnsi="Times New Roman"/>
          <w:szCs w:val="24"/>
        </w:rPr>
        <w:tab/>
        <w:t>(NO)</w:t>
      </w:r>
      <w:r w:rsidRPr="00D05431">
        <w:rPr>
          <w:rFonts w:ascii="Times New Roman" w:hAnsi="Times New Roman"/>
          <w:szCs w:val="24"/>
        </w:rPr>
        <w:tab/>
      </w:r>
      <w:r w:rsidRPr="00D05431">
        <w:rPr>
          <w:rFonts w:ascii="Times New Roman" w:hAnsi="Times New Roman"/>
          <w:szCs w:val="24"/>
        </w:rPr>
        <w:tab/>
        <w:t>(SOY MEXICANO O RESIDENTE)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>
      <w:pPr>
        <w:pStyle w:val="ListParagraph"/>
        <w:numPr>
          <w:ilvl w:val="0"/>
          <w:numId w:val="2"/>
          <w:numberingChange w:id="10" w:author="Unknown" w:date="2014-03-05T14:26:00Z" w:original="%1:7:0:)"/>
        </w:num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En caso de requerir visa, ¿Será posible obtener su visa antes del inicio del “Open Week”?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szCs w:val="24"/>
        </w:rPr>
        <w:t>(SI)</w:t>
      </w:r>
      <w:r w:rsidRPr="00D05431">
        <w:rPr>
          <w:rFonts w:ascii="Times New Roman" w:hAnsi="Times New Roman"/>
          <w:szCs w:val="24"/>
        </w:rPr>
        <w:tab/>
      </w:r>
      <w:r w:rsidRPr="00D05431">
        <w:rPr>
          <w:rFonts w:ascii="Times New Roman" w:hAnsi="Times New Roman"/>
          <w:szCs w:val="24"/>
        </w:rPr>
        <w:tab/>
        <w:t>(NO)</w:t>
      </w:r>
      <w:r w:rsidRPr="00D05431">
        <w:rPr>
          <w:rFonts w:ascii="Times New Roman" w:hAnsi="Times New Roman"/>
          <w:szCs w:val="24"/>
        </w:rPr>
        <w:tab/>
      </w:r>
      <w:r w:rsidRPr="00D05431">
        <w:rPr>
          <w:rFonts w:ascii="Times New Roman" w:hAnsi="Times New Roman"/>
          <w:szCs w:val="24"/>
        </w:rPr>
        <w:tab/>
        <w:t>(SOY MEXICANO O RESIDENTE)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B5213C">
      <w:pPr>
        <w:rPr>
          <w:rFonts w:ascii="Times New Roman" w:hAnsi="Times New Roman"/>
          <w:szCs w:val="24"/>
        </w:rPr>
      </w:pPr>
      <w:r w:rsidRPr="00D05431">
        <w:rPr>
          <w:rFonts w:ascii="Times New Roman" w:hAnsi="Times New Roman"/>
          <w:b/>
          <w:szCs w:val="24"/>
        </w:rPr>
        <w:t>IMPORTANTE:</w:t>
      </w:r>
      <w:r w:rsidRPr="00D05431">
        <w:rPr>
          <w:rFonts w:ascii="Times New Roman" w:hAnsi="Times New Roman"/>
          <w:szCs w:val="24"/>
        </w:rPr>
        <w:t xml:space="preserve"> Además de llenar este formato, también es necesario incluir un registro de calificaciones para que su solicitud sea considerada como completa.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F74CD5">
      <w:pPr>
        <w:pStyle w:val="ListParagraph"/>
        <w:rPr>
          <w:rFonts w:ascii="Times New Roman" w:hAnsi="Times New Roman"/>
          <w:szCs w:val="24"/>
        </w:rPr>
      </w:pPr>
    </w:p>
    <w:p w:rsidR="00631AA4" w:rsidRPr="00D05431" w:rsidRDefault="00631AA4" w:rsidP="00F74CD5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D05431">
        <w:rPr>
          <w:rFonts w:ascii="Times New Roman" w:hAnsi="Times New Roman"/>
          <w:b/>
          <w:sz w:val="24"/>
          <w:szCs w:val="24"/>
        </w:rPr>
        <w:t>_________________________________________________     _______________</w:t>
      </w:r>
    </w:p>
    <w:p w:rsidR="00631AA4" w:rsidRPr="00D05431" w:rsidRDefault="00631AA4" w:rsidP="00F74CD5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D05431">
        <w:rPr>
          <w:rFonts w:ascii="Times New Roman" w:hAnsi="Times New Roman"/>
          <w:b/>
          <w:sz w:val="24"/>
          <w:szCs w:val="24"/>
        </w:rPr>
        <w:t xml:space="preserve">                           Nombre y Firma </w:t>
      </w:r>
      <w:r w:rsidRPr="00D05431">
        <w:rPr>
          <w:rFonts w:ascii="Times New Roman" w:hAnsi="Times New Roman"/>
          <w:b/>
          <w:sz w:val="24"/>
          <w:szCs w:val="24"/>
        </w:rPr>
        <w:tab/>
        <w:t xml:space="preserve">                              </w:t>
      </w:r>
      <w:r w:rsidRPr="00D05431">
        <w:rPr>
          <w:rFonts w:ascii="Times New Roman" w:hAnsi="Times New Roman"/>
          <w:b/>
          <w:sz w:val="24"/>
          <w:szCs w:val="24"/>
        </w:rPr>
        <w:tab/>
        <w:t xml:space="preserve"> Fecha</w:t>
      </w:r>
    </w:p>
    <w:p w:rsidR="00631AA4" w:rsidRPr="00D05431" w:rsidRDefault="00631AA4" w:rsidP="00F74CD5">
      <w:pPr>
        <w:pStyle w:val="ListParagraph"/>
        <w:rPr>
          <w:rFonts w:ascii="Times New Roman" w:hAnsi="Times New Roman"/>
          <w:sz w:val="24"/>
          <w:szCs w:val="24"/>
        </w:rPr>
      </w:pPr>
    </w:p>
    <w:sectPr w:rsidR="00631AA4" w:rsidRPr="00D05431" w:rsidSect="00014A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A4" w:rsidRDefault="00631AA4">
      <w:r>
        <w:separator/>
      </w:r>
    </w:p>
  </w:endnote>
  <w:endnote w:type="continuationSeparator" w:id="0">
    <w:p w:rsidR="00631AA4" w:rsidRDefault="0063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A4" w:rsidRDefault="00631AA4">
      <w:r>
        <w:separator/>
      </w:r>
    </w:p>
  </w:footnote>
  <w:footnote w:type="continuationSeparator" w:id="0">
    <w:p w:rsidR="00631AA4" w:rsidRDefault="00631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A4" w:rsidRDefault="00631AA4">
    <w:pPr>
      <w:pStyle w:val="Head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08pt;margin-top:-.55pt;width:193.5pt;height:48.75pt;z-index:251660288">
          <v:imagedata r:id="rId1" o:title=""/>
          <w10:wrap type="square"/>
        </v:shape>
      </w:pict>
    </w:r>
    <w:r>
      <w:pict>
        <v:shape id="_x0000_i1026" type="#_x0000_t75" alt="" style="width:50.25pt;height:52.5pt">
          <v:imagedata r:id="rId2" r:href="rId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293"/>
    <w:multiLevelType w:val="hybridMultilevel"/>
    <w:tmpl w:val="C136D9DC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317C8D"/>
    <w:multiLevelType w:val="hybridMultilevel"/>
    <w:tmpl w:val="EA208924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A69"/>
    <w:rsid w:val="00014A96"/>
    <w:rsid w:val="001829E0"/>
    <w:rsid w:val="00256ED7"/>
    <w:rsid w:val="00363B50"/>
    <w:rsid w:val="003A4CF1"/>
    <w:rsid w:val="003F394D"/>
    <w:rsid w:val="00514F35"/>
    <w:rsid w:val="005454D4"/>
    <w:rsid w:val="005616E6"/>
    <w:rsid w:val="00631AA4"/>
    <w:rsid w:val="0099297C"/>
    <w:rsid w:val="00A874F7"/>
    <w:rsid w:val="00A93A69"/>
    <w:rsid w:val="00B452C3"/>
    <w:rsid w:val="00B5213C"/>
    <w:rsid w:val="00BD2E9B"/>
    <w:rsid w:val="00D05431"/>
    <w:rsid w:val="00EF42A2"/>
    <w:rsid w:val="00F7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D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16E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616E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robotic.inaoep.mx/imagenes/inaoe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393</Words>
  <Characters>2167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CCC-INAOE’s Open Week 2014</dc:title>
  <dc:subject/>
  <dc:creator>Jesus A. Gonzalez</dc:creator>
  <cp:keywords/>
  <dc:description/>
  <cp:lastModifiedBy>Jesus A. Gonzalez</cp:lastModifiedBy>
  <cp:revision>3</cp:revision>
  <dcterms:created xsi:type="dcterms:W3CDTF">2014-03-05T20:11:00Z</dcterms:created>
  <dcterms:modified xsi:type="dcterms:W3CDTF">2014-03-05T20:26:00Z</dcterms:modified>
</cp:coreProperties>
</file>