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D7" w:rsidRDefault="00256ED7" w:rsidP="00561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56ED7" w:rsidRPr="00A93A69" w:rsidRDefault="00256ED7" w:rsidP="005616E6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93A69">
        <w:rPr>
          <w:rFonts w:ascii="Times New Roman" w:hAnsi="Times New Roman"/>
          <w:b/>
          <w:sz w:val="36"/>
          <w:szCs w:val="36"/>
          <w:lang w:val="en-US"/>
        </w:rPr>
        <w:t>Application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Form</w:t>
      </w:r>
      <w:r w:rsidRPr="00A93A69">
        <w:rPr>
          <w:rFonts w:ascii="Times New Roman" w:hAnsi="Times New Roman"/>
          <w:b/>
          <w:sz w:val="36"/>
          <w:szCs w:val="36"/>
          <w:lang w:val="en-US"/>
        </w:rPr>
        <w:t xml:space="preserve"> for CCC-INAOE’s Open Week 2014</w:t>
      </w:r>
    </w:p>
    <w:p w:rsidR="00256ED7" w:rsidRDefault="00256ED7" w:rsidP="005616E6">
      <w:pPr>
        <w:spacing w:line="240" w:lineRule="auto"/>
        <w:rPr>
          <w:rFonts w:ascii="Times New Roman" w:hAnsi="Times New Roman"/>
          <w:lang w:val="en-US"/>
        </w:rPr>
      </w:pPr>
    </w:p>
    <w:p w:rsidR="00256ED7" w:rsidRPr="00A93A69" w:rsidRDefault="00256ED7">
      <w:pPr>
        <w:rPr>
          <w:rFonts w:ascii="Times New Roman" w:hAnsi="Times New Roman"/>
          <w:b/>
          <w:lang w:val="en-US"/>
        </w:rPr>
      </w:pPr>
      <w:r w:rsidRPr="00B5213C">
        <w:rPr>
          <w:rFonts w:ascii="Times New Roman" w:hAnsi="Times New Roman"/>
          <w:b/>
          <w:sz w:val="24"/>
          <w:lang w:val="en-US"/>
        </w:rPr>
        <w:t>GENERAL INFORMATION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Name: _________________________________________________</w:t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Age: 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Current Institution: 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Major: ____________________________________</w:t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Current Semester: _________</w:t>
      </w:r>
      <w:r>
        <w:rPr>
          <w:rFonts w:ascii="Times New Roman" w:hAnsi="Times New Roman"/>
          <w:szCs w:val="24"/>
          <w:lang w:val="en-US"/>
        </w:rPr>
        <w:t>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Nationality: ___________________________</w:t>
      </w:r>
      <w:r>
        <w:rPr>
          <w:rFonts w:ascii="Times New Roman" w:hAnsi="Times New Roman"/>
          <w:szCs w:val="24"/>
          <w:lang w:val="en-US"/>
        </w:rPr>
        <w:t>_____</w:t>
      </w:r>
    </w:p>
    <w:p w:rsidR="00256ED7" w:rsidRDefault="00256ED7" w:rsidP="001829E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56ED7" w:rsidRPr="00A93A69" w:rsidRDefault="00256ED7">
      <w:pPr>
        <w:rPr>
          <w:rFonts w:ascii="Times New Roman" w:hAnsi="Times New Roman"/>
          <w:b/>
          <w:sz w:val="24"/>
          <w:szCs w:val="24"/>
          <w:lang w:val="en-US"/>
        </w:rPr>
      </w:pPr>
      <w:r w:rsidRPr="00A93A69">
        <w:rPr>
          <w:rFonts w:ascii="Times New Roman" w:hAnsi="Times New Roman"/>
          <w:b/>
          <w:sz w:val="24"/>
          <w:szCs w:val="24"/>
          <w:lang w:val="en-US"/>
        </w:rPr>
        <w:t>CONTACT INFORMATION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Address: _______________________________________________________________</w:t>
      </w:r>
      <w:r>
        <w:rPr>
          <w:rFonts w:ascii="Times New Roman" w:hAnsi="Times New Roman"/>
          <w:szCs w:val="24"/>
          <w:lang w:val="en-US"/>
        </w:rPr>
        <w:t>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</w:t>
      </w:r>
      <w:r>
        <w:rPr>
          <w:rFonts w:ascii="Times New Roman" w:hAnsi="Times New Roman"/>
          <w:szCs w:val="24"/>
          <w:lang w:val="en-US"/>
        </w:rPr>
        <w:t>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E-mail (mandatory): _________________________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B5213C">
        <w:rPr>
          <w:rFonts w:ascii="Times New Roman" w:hAnsi="Times New Roman"/>
          <w:szCs w:val="24"/>
          <w:lang w:val="en-US"/>
        </w:rPr>
        <w:t>Phone: ______________________</w:t>
      </w:r>
      <w:r>
        <w:rPr>
          <w:rFonts w:ascii="Times New Roman" w:hAnsi="Times New Roman"/>
          <w:szCs w:val="24"/>
          <w:lang w:val="en-US"/>
        </w:rPr>
        <w:t>_</w:t>
      </w:r>
    </w:p>
    <w:p w:rsidR="00256ED7" w:rsidRDefault="00256ED7" w:rsidP="001829E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56ED7" w:rsidRPr="00A93A69" w:rsidRDefault="00256ED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ACADEMIC INTEREST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Please provide your 3 main areas of interest:</w:t>
      </w:r>
    </w:p>
    <w:p w:rsidR="00256ED7" w:rsidRPr="00B5213C" w:rsidRDefault="00256ED7" w:rsidP="00A93A69">
      <w:pPr>
        <w:pStyle w:val="ListParagraph"/>
        <w:numPr>
          <w:ilvl w:val="0"/>
          <w:numId w:val="1"/>
          <w:numberingChange w:id="0" w:author="Unknown" w:date="2014-03-04T09:42:00Z" w:original="%1:1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</w:t>
      </w:r>
    </w:p>
    <w:p w:rsidR="00256ED7" w:rsidRPr="00B5213C" w:rsidRDefault="00256ED7" w:rsidP="00A93A69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A93A69">
      <w:pPr>
        <w:pStyle w:val="ListParagraph"/>
        <w:numPr>
          <w:ilvl w:val="0"/>
          <w:numId w:val="1"/>
          <w:numberingChange w:id="1" w:author="Unknown" w:date="2014-03-04T09:42:00Z" w:original="%1:2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</w:t>
      </w:r>
    </w:p>
    <w:p w:rsidR="00256ED7" w:rsidRPr="00B5213C" w:rsidRDefault="00256ED7" w:rsidP="00A93A69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A93A69">
      <w:pPr>
        <w:pStyle w:val="ListParagraph"/>
        <w:numPr>
          <w:ilvl w:val="0"/>
          <w:numId w:val="1"/>
          <w:numberingChange w:id="2" w:author="Unknown" w:date="2014-03-04T09:42:00Z" w:original="%1:3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</w:rPr>
      </w:pP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Please briefly state your motivation to participate in this event: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________________________________________________________________________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 xml:space="preserve">There are a few attendance scholarships to help some prospective students to </w:t>
      </w:r>
      <w:r>
        <w:rPr>
          <w:rFonts w:ascii="Times New Roman" w:hAnsi="Times New Roman"/>
          <w:szCs w:val="24"/>
          <w:lang w:val="en-US"/>
        </w:rPr>
        <w:t>come to</w:t>
      </w:r>
      <w:r w:rsidRPr="00B5213C">
        <w:rPr>
          <w:rFonts w:ascii="Times New Roman" w:hAnsi="Times New Roman"/>
          <w:szCs w:val="24"/>
          <w:lang w:val="en-US"/>
        </w:rPr>
        <w:t xml:space="preserve"> our event. Please answer to the following questions in order to help us take decisions on how to provide this benefit. Please, only request what you really need; you will be more likely to be considered.</w:t>
      </w:r>
    </w:p>
    <w:p w:rsidR="00256ED7" w:rsidRPr="00B5213C" w:rsidRDefault="00256ED7">
      <w:pPr>
        <w:rPr>
          <w:rFonts w:ascii="Times New Roman" w:hAnsi="Times New Roman"/>
          <w:szCs w:val="24"/>
          <w:lang w:val="en-US"/>
        </w:rPr>
      </w:pPr>
      <w:bookmarkStart w:id="3" w:name="_GoBack"/>
      <w:bookmarkEnd w:id="3"/>
    </w:p>
    <w:p w:rsidR="00256ED7" w:rsidRPr="00B5213C" w:rsidRDefault="00256ED7" w:rsidP="00F74CD5">
      <w:pPr>
        <w:pStyle w:val="ListParagraph"/>
        <w:numPr>
          <w:ilvl w:val="0"/>
          <w:numId w:val="2"/>
          <w:numberingChange w:id="4" w:author="Unknown" w:date="2014-03-04T09:42:00Z" w:original="%1:1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Do you require financial support to attend to this event?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numPr>
          <w:ilvl w:val="0"/>
          <w:numId w:val="2"/>
          <w:numberingChange w:id="5" w:author="Unknown" w:date="2014-03-04T09:42:00Z" w:original="%1:2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Would you be able to attend to this event even without financial support?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numPr>
          <w:ilvl w:val="0"/>
          <w:numId w:val="2"/>
          <w:numberingChange w:id="6" w:author="Unknown" w:date="2014-03-04T09:42:00Z" w:original="%1:3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Do you require financial support for transportation?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Note: Only nationwide terrestrial transportation will be covered.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numPr>
          <w:ilvl w:val="0"/>
          <w:numId w:val="2"/>
          <w:numberingChange w:id="7" w:author="Unknown" w:date="2014-03-04T09:42:00Z" w:original="%1:4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Do you require financial support for accommodation?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numPr>
          <w:ilvl w:val="0"/>
          <w:numId w:val="2"/>
          <w:numberingChange w:id="8" w:author="Unknown" w:date="2014-03-04T09:42:00Z" w:original="%1:5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Do you require financial support for meals?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>
      <w:pPr>
        <w:pStyle w:val="ListParagraph"/>
        <w:numPr>
          <w:ilvl w:val="0"/>
          <w:numId w:val="2"/>
          <w:numberingChange w:id="9" w:author="Unknown" w:date="2014-03-04T09:42:00Z" w:original="%1:6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 xml:space="preserve">If foreign, do you need a visa to travel to </w:t>
      </w:r>
      <w:smartTag w:uri="urn:schemas-microsoft-com:office:smarttags" w:element="place">
        <w:smartTag w:uri="urn:schemas-microsoft-com:office:smarttags" w:element="country-region">
          <w:r w:rsidRPr="00B5213C">
            <w:rPr>
              <w:rFonts w:ascii="Times New Roman" w:hAnsi="Times New Roman"/>
              <w:szCs w:val="24"/>
              <w:lang w:val="en-US"/>
            </w:rPr>
            <w:t>Mexico</w:t>
          </w:r>
        </w:smartTag>
      </w:smartTag>
      <w:r w:rsidRPr="00B5213C">
        <w:rPr>
          <w:rFonts w:ascii="Times New Roman" w:hAnsi="Times New Roman"/>
          <w:szCs w:val="24"/>
          <w:lang w:val="en-US"/>
        </w:rPr>
        <w:t>?</w:t>
      </w:r>
    </w:p>
    <w:p w:rsidR="00256ED7" w:rsidRPr="00B5213C" w:rsidRDefault="00256ED7" w:rsidP="00BD2E9B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(I</w:t>
      </w:r>
      <w:r w:rsidRPr="0099297C">
        <w:rPr>
          <w:rFonts w:ascii="Times New Roman" w:hAnsi="Times New Roman"/>
          <w:szCs w:val="24"/>
          <w:lang w:val="en-US"/>
        </w:rPr>
        <w:t>’</w:t>
      </w:r>
      <w:r w:rsidRPr="00B5213C">
        <w:rPr>
          <w:rFonts w:ascii="Times New Roman" w:hAnsi="Times New Roman"/>
          <w:szCs w:val="24"/>
          <w:lang w:val="en-US"/>
        </w:rPr>
        <w:t>M MEXICAN OR RESIDENT)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>
      <w:pPr>
        <w:pStyle w:val="ListParagraph"/>
        <w:numPr>
          <w:ilvl w:val="0"/>
          <w:numId w:val="2"/>
          <w:numberingChange w:id="10" w:author="Unknown" w:date="2014-03-04T09:42:00Z" w:original="%1:7:0:)"/>
        </w:num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In case you need a visa, will you be able to obtain it before the Open Week starts?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szCs w:val="24"/>
          <w:lang w:val="en-US"/>
        </w:rPr>
        <w:t>(YES)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(NO)</w:t>
      </w:r>
      <w:r w:rsidRPr="0099297C">
        <w:rPr>
          <w:rFonts w:ascii="Times New Roman" w:hAnsi="Times New Roman"/>
          <w:szCs w:val="24"/>
          <w:lang w:val="en-US"/>
        </w:rPr>
        <w:tab/>
      </w:r>
      <w:r w:rsidRPr="0099297C">
        <w:rPr>
          <w:rFonts w:ascii="Times New Roman" w:hAnsi="Times New Roman"/>
          <w:szCs w:val="24"/>
          <w:lang w:val="en-US"/>
        </w:rPr>
        <w:tab/>
      </w:r>
      <w:r w:rsidRPr="00B5213C">
        <w:rPr>
          <w:rFonts w:ascii="Times New Roman" w:hAnsi="Times New Roman"/>
          <w:szCs w:val="24"/>
          <w:lang w:val="en-US"/>
        </w:rPr>
        <w:t>(I</w:t>
      </w:r>
      <w:r w:rsidRPr="0099297C">
        <w:rPr>
          <w:rFonts w:ascii="Times New Roman" w:hAnsi="Times New Roman"/>
          <w:szCs w:val="24"/>
          <w:lang w:val="en-US"/>
        </w:rPr>
        <w:t>’</w:t>
      </w:r>
      <w:r w:rsidRPr="00B5213C">
        <w:rPr>
          <w:rFonts w:ascii="Times New Roman" w:hAnsi="Times New Roman"/>
          <w:szCs w:val="24"/>
          <w:lang w:val="en-US"/>
        </w:rPr>
        <w:t>M MEXICAN OR RESIDENT)</w:t>
      </w: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B5213C">
      <w:pPr>
        <w:rPr>
          <w:rFonts w:ascii="Times New Roman" w:hAnsi="Times New Roman"/>
          <w:szCs w:val="24"/>
          <w:lang w:val="en-US"/>
        </w:rPr>
      </w:pPr>
      <w:r w:rsidRPr="00B5213C">
        <w:rPr>
          <w:rFonts w:ascii="Times New Roman" w:hAnsi="Times New Roman"/>
          <w:b/>
          <w:szCs w:val="24"/>
          <w:lang w:val="en-US"/>
        </w:rPr>
        <w:t>IMPORTANT:</w:t>
      </w:r>
      <w:r w:rsidRPr="00B5213C">
        <w:rPr>
          <w:rFonts w:ascii="Times New Roman" w:hAnsi="Times New Roman"/>
          <w:szCs w:val="24"/>
          <w:lang w:val="en-US"/>
        </w:rPr>
        <w:t xml:space="preserve"> In addition to this form, you</w:t>
      </w:r>
      <w:r w:rsidRPr="0099297C">
        <w:rPr>
          <w:rFonts w:ascii="Times New Roman" w:hAnsi="Times New Roman"/>
          <w:szCs w:val="24"/>
          <w:lang w:val="en-US"/>
        </w:rPr>
        <w:t>’</w:t>
      </w:r>
      <w:r w:rsidRPr="00B5213C">
        <w:rPr>
          <w:rFonts w:ascii="Times New Roman" w:hAnsi="Times New Roman"/>
          <w:szCs w:val="24"/>
          <w:lang w:val="en-US"/>
        </w:rPr>
        <w:t>ll also need to include your marks record for your application to be complete.</w:t>
      </w:r>
    </w:p>
    <w:p w:rsidR="00256ED7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B5213C" w:rsidRDefault="00256ED7" w:rsidP="00F74CD5">
      <w:pPr>
        <w:pStyle w:val="ListParagraph"/>
        <w:rPr>
          <w:rFonts w:ascii="Times New Roman" w:hAnsi="Times New Roman"/>
          <w:szCs w:val="24"/>
          <w:lang w:val="en-US"/>
        </w:rPr>
      </w:pPr>
    </w:p>
    <w:p w:rsidR="00256ED7" w:rsidRPr="00F74CD5" w:rsidRDefault="00256ED7" w:rsidP="00F74CD5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4CD5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_______________</w:t>
      </w:r>
    </w:p>
    <w:p w:rsidR="00256ED7" w:rsidRPr="00F74CD5" w:rsidRDefault="00256ED7" w:rsidP="00F74CD5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</w:t>
      </w:r>
      <w:r w:rsidRPr="00F74CD5">
        <w:rPr>
          <w:rFonts w:ascii="Times New Roman" w:hAnsi="Times New Roman"/>
          <w:b/>
          <w:sz w:val="24"/>
          <w:szCs w:val="24"/>
          <w:lang w:val="en-US"/>
        </w:rPr>
        <w:t>Name and Signature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Date</w:t>
      </w:r>
    </w:p>
    <w:p w:rsidR="00256ED7" w:rsidRPr="00F74CD5" w:rsidRDefault="00256ED7" w:rsidP="00F74CD5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sectPr w:rsidR="00256ED7" w:rsidRPr="00F74CD5" w:rsidSect="00014A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D7" w:rsidRDefault="00256ED7">
      <w:r>
        <w:separator/>
      </w:r>
    </w:p>
  </w:endnote>
  <w:endnote w:type="continuationSeparator" w:id="0">
    <w:p w:rsidR="00256ED7" w:rsidRDefault="0025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D7" w:rsidRDefault="00256ED7">
      <w:r>
        <w:separator/>
      </w:r>
    </w:p>
  </w:footnote>
  <w:footnote w:type="continuationSeparator" w:id="0">
    <w:p w:rsidR="00256ED7" w:rsidRDefault="0025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D7" w:rsidRDefault="00256ED7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08pt;margin-top:-.55pt;width:193.5pt;height:48.75pt;z-index:251660288">
          <v:imagedata r:id="rId1" r:href="rId2"/>
          <w10:wrap type="square"/>
        </v:shape>
      </w:pict>
    </w:r>
    <w:r>
      <w:pict>
        <v:shape id="_x0000_i1026" type="#_x0000_t75" alt="" style="width:50.25pt;height:52.5pt">
          <v:imagedata r:id="rId3" r:href="rId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293"/>
    <w:multiLevelType w:val="hybridMultilevel"/>
    <w:tmpl w:val="C136D9DC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17C8D"/>
    <w:multiLevelType w:val="hybridMultilevel"/>
    <w:tmpl w:val="EA208924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69"/>
    <w:rsid w:val="00014A96"/>
    <w:rsid w:val="001829E0"/>
    <w:rsid w:val="00256ED7"/>
    <w:rsid w:val="00363B50"/>
    <w:rsid w:val="003F394D"/>
    <w:rsid w:val="005454D4"/>
    <w:rsid w:val="005616E6"/>
    <w:rsid w:val="0099297C"/>
    <w:rsid w:val="00A93A69"/>
    <w:rsid w:val="00B5213C"/>
    <w:rsid w:val="00BD2E9B"/>
    <w:rsid w:val="00EF42A2"/>
    <w:rsid w:val="00F7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16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AB3"/>
    <w:rPr>
      <w:lang w:eastAsia="en-US"/>
    </w:rPr>
  </w:style>
  <w:style w:type="paragraph" w:styleId="Footer">
    <w:name w:val="footer"/>
    <w:basedOn w:val="Normal"/>
    <w:link w:val="FooterChar"/>
    <w:uiPriority w:val="99"/>
    <w:rsid w:val="005616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A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robotic.inaoep.mx/imagenes/ccc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robotic.inaoep.mx/imagenes/inao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381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CCC-INAOE’s Open Week 2014</dc:title>
  <dc:subject/>
  <dc:creator>Jesus A. Gonzalez</dc:creator>
  <cp:keywords/>
  <dc:description/>
  <cp:lastModifiedBy>Jesus A. Gonzalez</cp:lastModifiedBy>
  <cp:revision>2</cp:revision>
  <dcterms:created xsi:type="dcterms:W3CDTF">2014-03-04T15:43:00Z</dcterms:created>
  <dcterms:modified xsi:type="dcterms:W3CDTF">2014-03-04T15:43:00Z</dcterms:modified>
</cp:coreProperties>
</file>